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679D0420" w:rsidR="00CD36CF" w:rsidRDefault="00F11857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5009FF">
            <w:t>Enrolled</w:t>
          </w:r>
        </w:sdtContent>
      </w:sdt>
    </w:p>
    <w:p w14:paraId="6CE1FF1C" w14:textId="7A5DF3F4" w:rsidR="00CD36CF" w:rsidRDefault="00F11857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2078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A56A31">
            <w:t>3015</w:t>
          </w:r>
        </w:sdtContent>
      </w:sdt>
    </w:p>
    <w:p w14:paraId="3504D526" w14:textId="151B06D2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2078D">
            <w:t>Senators Blair (Mr. President) and Baldwin</w:t>
          </w:r>
          <w:r w:rsidR="00A5222D">
            <w:br/>
          </w:r>
          <w:r w:rsidR="00A56A31">
            <w:t>(</w:t>
          </w:r>
          <w:r w:rsidR="00A5222D">
            <w:t>By Request of the Executive</w:t>
          </w:r>
        </w:sdtContent>
      </w:sdt>
      <w:r w:rsidR="00A56A31">
        <w:t>)</w:t>
      </w:r>
    </w:p>
    <w:p w14:paraId="1571F5F0" w14:textId="60FF6B4F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E0AE2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6D09761F" w:rsidR="00C579C3" w:rsidRDefault="005009FF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A56A31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</w:t>
      </w:r>
      <w:r w:rsidR="00A56A31">
        <w:t>,</w:t>
      </w:r>
      <w:r w:rsidR="00481E17">
        <w:t xml:space="preserve"> and History</w:t>
      </w:r>
      <w:r w:rsidR="008B1CC8">
        <w:t>,</w:t>
      </w:r>
      <w:r w:rsidR="008571D5">
        <w:t xml:space="preserve"> </w:t>
      </w:r>
      <w:r w:rsidR="006D5A53">
        <w:t>Commission for National and Community Service</w:t>
      </w:r>
      <w:r w:rsidR="00481E17">
        <w:t xml:space="preserve">, </w:t>
      </w:r>
      <w:r w:rsidR="008571D5">
        <w:t>fund 8</w:t>
      </w:r>
      <w:r w:rsidR="006D5A53">
        <w:t>841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</w:t>
      </w:r>
      <w:r w:rsidR="00481E17">
        <w:t>4</w:t>
      </w:r>
      <w:r w:rsidR="006D5A53">
        <w:t>3</w:t>
      </w:r>
      <w:r w:rsidR="00481E17">
        <w:t>2</w:t>
      </w:r>
      <w:r w:rsidR="00A56A31">
        <w:t>,</w:t>
      </w:r>
      <w:r w:rsidR="00875966">
        <w:t xml:space="preserve"> </w:t>
      </w:r>
      <w:r w:rsidR="00C579C3" w:rsidRPr="001B0B2B">
        <w:t>by supplementing</w:t>
      </w:r>
      <w:r w:rsidR="00C5743B">
        <w:t xml:space="preserve">, </w:t>
      </w:r>
      <w:r w:rsidR="001D2C85">
        <w:t>amending</w:t>
      </w:r>
      <w:r w:rsidR="00A56A31">
        <w:t>,</w:t>
      </w:r>
      <w:r w:rsidR="001D2C85">
        <w:t xml:space="preserve"> </w:t>
      </w:r>
      <w:r w:rsidR="00C5743B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94DB460" w:rsidR="00DD16EF" w:rsidRDefault="00C579C3" w:rsidP="00DD16EF">
      <w:pPr>
        <w:pStyle w:val="SectionBody"/>
      </w:pPr>
      <w:r>
        <w:t>W</w:t>
      </w:r>
      <w:r w:rsidR="005009FF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5009FF">
        <w:t>,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EEE7941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6D5A53">
        <w:t>841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432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Pr="005009FF" w:rsidRDefault="00332B5B" w:rsidP="00332B5B">
      <w:pPr>
        <w:pStyle w:val="ChapterHeading"/>
        <w:suppressLineNumbers w:val="0"/>
        <w:rPr>
          <w:b w:val="0"/>
          <w:bCs/>
        </w:rPr>
      </w:pPr>
      <w:r w:rsidRPr="005009FF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5009FF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2FCC45E4" w:rsidR="00332B5B" w:rsidRPr="005009FF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5009FF">
        <w:rPr>
          <w:b w:val="0"/>
          <w:bCs/>
        </w:rPr>
        <w:t xml:space="preserve">DEPARTMENT OF </w:t>
      </w:r>
      <w:r w:rsidR="00481E17" w:rsidRPr="005009FF">
        <w:rPr>
          <w:b w:val="0"/>
          <w:bCs/>
        </w:rPr>
        <w:t>arts, culture</w:t>
      </w:r>
      <w:r w:rsidR="005009FF">
        <w:rPr>
          <w:b w:val="0"/>
          <w:bCs/>
        </w:rPr>
        <w:t>,</w:t>
      </w:r>
      <w:r w:rsidR="00481E17" w:rsidRPr="005009FF">
        <w:rPr>
          <w:b w:val="0"/>
          <w:bCs/>
        </w:rPr>
        <w:t xml:space="preserve"> and history</w:t>
      </w:r>
    </w:p>
    <w:p w14:paraId="04766AD2" w14:textId="09AD1BD8" w:rsidR="003D4219" w:rsidRDefault="004A3F75" w:rsidP="00332B5B">
      <w:pPr>
        <w:pStyle w:val="ItemNumber"/>
      </w:pPr>
      <w:r>
        <w:t>3</w:t>
      </w:r>
      <w:r w:rsidR="00481E17">
        <w:t>4</w:t>
      </w:r>
      <w:r w:rsidR="006D5A53">
        <w:t>9</w:t>
      </w:r>
      <w:r w:rsidR="00332B5B" w:rsidRPr="00F00CE0">
        <w:t xml:space="preserve"> – </w:t>
      </w:r>
      <w:r w:rsidR="006D5A53">
        <w:t>Commission for National and Community Service</w:t>
      </w:r>
    </w:p>
    <w:p w14:paraId="17B81F21" w14:textId="0C262DC2" w:rsidR="00332B5B" w:rsidRPr="005009FF" w:rsidRDefault="003D4219" w:rsidP="00332B5B">
      <w:pPr>
        <w:pStyle w:val="ItemNumber"/>
        <w:rPr>
          <w:i w:val="0"/>
          <w:iCs/>
        </w:rPr>
      </w:pPr>
      <w:r w:rsidRPr="005009FF">
        <w:rPr>
          <w:i w:val="0"/>
          <w:iCs/>
        </w:rPr>
        <w:t>(WV Code Chapter</w:t>
      </w:r>
      <w:r w:rsidR="00481E17" w:rsidRPr="005009FF">
        <w:rPr>
          <w:i w:val="0"/>
          <w:iCs/>
        </w:rPr>
        <w:t xml:space="preserve"> </w:t>
      </w:r>
      <w:r w:rsidR="006D5A53" w:rsidRPr="005009FF">
        <w:rPr>
          <w:i w:val="0"/>
          <w:iCs/>
        </w:rPr>
        <w:t>5F</w:t>
      </w:r>
      <w:r w:rsidRPr="005009FF">
        <w:rPr>
          <w:i w:val="0"/>
          <w:iCs/>
        </w:rPr>
        <w:t>)</w:t>
      </w:r>
      <w:r w:rsidR="005367FE" w:rsidRPr="005009FF">
        <w:rPr>
          <w:i w:val="0"/>
          <w:iCs/>
        </w:rPr>
        <w:t xml:space="preserve"> </w:t>
      </w:r>
    </w:p>
    <w:p w14:paraId="3DD51646" w14:textId="276C8924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6D5A53">
        <w:rPr>
          <w:u w:val="single"/>
        </w:rPr>
        <w:t>841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0432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375C08D8" w:rsidR="00210ECD" w:rsidRDefault="006D5A53" w:rsidP="00481E17">
      <w:pPr>
        <w:pStyle w:val="SupplementalText"/>
      </w:pPr>
      <w:r>
        <w:t>3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  <w:t>1,960,588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35761480" w:rsidR="006865E9" w:rsidRPr="00303684" w:rsidRDefault="006865E9" w:rsidP="005009FF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3D71" w14:textId="77777777" w:rsidR="00F11857" w:rsidRPr="00B844FE" w:rsidRDefault="00F11857" w:rsidP="00B844FE">
      <w:r>
        <w:separator/>
      </w:r>
    </w:p>
  </w:endnote>
  <w:endnote w:type="continuationSeparator" w:id="0">
    <w:p w14:paraId="7078E9D4" w14:textId="77777777" w:rsidR="00F11857" w:rsidRPr="00B844FE" w:rsidRDefault="00F1185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62E6" w14:textId="77777777" w:rsidR="00F11857" w:rsidRPr="00B844FE" w:rsidRDefault="00F11857" w:rsidP="00B844FE">
      <w:r>
        <w:separator/>
      </w:r>
    </w:p>
  </w:footnote>
  <w:footnote w:type="continuationSeparator" w:id="0">
    <w:p w14:paraId="47CF1432" w14:textId="77777777" w:rsidR="00F11857" w:rsidRPr="00B844FE" w:rsidRDefault="00F1185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5778C4EB" w:rsidR="002A0269" w:rsidRPr="00B844FE" w:rsidRDefault="00F1185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56A3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56A31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A85" w14:textId="534CBFE8" w:rsidR="00E831B3" w:rsidRPr="00C33014" w:rsidRDefault="005009FF" w:rsidP="00B53AAE">
    <w:pPr>
      <w:pStyle w:val="HeaderStyle"/>
    </w:pPr>
    <w:r>
      <w:t>Enr</w:t>
    </w:r>
    <w:r w:rsidR="0052078D">
      <w:t xml:space="preserve"> SB</w:t>
    </w:r>
    <w:r w:rsidR="00A56A31">
      <w:t xml:space="preserve"> 3015</w:t>
    </w:r>
    <w:r w:rsidR="00C33014" w:rsidRPr="002A0269">
      <w:ptab w:relativeTo="margin" w:alignment="center" w:leader="none"/>
    </w:r>
    <w:r w:rsidR="00C33014">
      <w:tab/>
    </w: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327363F0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009FF"/>
    <w:rsid w:val="00511482"/>
    <w:rsid w:val="00520750"/>
    <w:rsid w:val="0052078D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D5A53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33707"/>
    <w:rsid w:val="00A5016D"/>
    <w:rsid w:val="00A5222D"/>
    <w:rsid w:val="00A527AD"/>
    <w:rsid w:val="00A56A31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53AAE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43B"/>
    <w:rsid w:val="00C579C3"/>
    <w:rsid w:val="00C71FD0"/>
    <w:rsid w:val="00C85096"/>
    <w:rsid w:val="00C87578"/>
    <w:rsid w:val="00CB20EF"/>
    <w:rsid w:val="00CD12CB"/>
    <w:rsid w:val="00CD36CF"/>
    <w:rsid w:val="00CF1DCA"/>
    <w:rsid w:val="00D14CA1"/>
    <w:rsid w:val="00D315F6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01CE"/>
    <w:rsid w:val="00E110AC"/>
    <w:rsid w:val="00E3172D"/>
    <w:rsid w:val="00E365F1"/>
    <w:rsid w:val="00E43DD7"/>
    <w:rsid w:val="00E62F48"/>
    <w:rsid w:val="00E831B3"/>
    <w:rsid w:val="00EE0AE2"/>
    <w:rsid w:val="00EE1E69"/>
    <w:rsid w:val="00EE70CB"/>
    <w:rsid w:val="00F00CE0"/>
    <w:rsid w:val="00F11857"/>
    <w:rsid w:val="00F254E2"/>
    <w:rsid w:val="00F257E9"/>
    <w:rsid w:val="00F41CA2"/>
    <w:rsid w:val="00F4718B"/>
    <w:rsid w:val="00F52AC0"/>
    <w:rsid w:val="00F62EFB"/>
    <w:rsid w:val="00F662DA"/>
    <w:rsid w:val="00F74E5C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327AC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27AC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27AC5"/>
    <w:rsid w:val="00AE08A4"/>
    <w:rsid w:val="00B52CF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27AC5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B23F-2B47-4679-A2A3-A7845B1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2021-10-07T13:01:00Z</cp:lastPrinted>
  <dcterms:created xsi:type="dcterms:W3CDTF">2021-10-10T20:14:00Z</dcterms:created>
  <dcterms:modified xsi:type="dcterms:W3CDTF">2021-10-14T19:14:00Z</dcterms:modified>
</cp:coreProperties>
</file>